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F5CC7" w14:textId="77777777" w:rsidR="00D34EA4" w:rsidRDefault="00FD01F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B747A2" wp14:editId="7B44101A">
                <wp:simplePos x="0" y="0"/>
                <wp:positionH relativeFrom="page">
                  <wp:posOffset>558800</wp:posOffset>
                </wp:positionH>
                <wp:positionV relativeFrom="page">
                  <wp:posOffset>6045200</wp:posOffset>
                </wp:positionV>
                <wp:extent cx="6654800" cy="1270000"/>
                <wp:effectExtent l="0" t="0" r="0" b="0"/>
                <wp:wrapThrough wrapText="bothSides">
                  <wp:wrapPolygon edited="0">
                    <wp:start x="82" y="0"/>
                    <wp:lineTo x="82" y="21168"/>
                    <wp:lineTo x="21435" y="21168"/>
                    <wp:lineTo x="21435" y="0"/>
                    <wp:lineTo x="82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E89C2" w14:textId="77777777" w:rsidR="00816385" w:rsidRDefault="006105F0" w:rsidP="00E9776E">
                            <w:pPr>
                              <w:pStyle w:val="Subtitle"/>
                            </w:pPr>
                            <w:r>
                              <w:t>Bringing Joy To Children in Need</w:t>
                            </w:r>
                          </w:p>
                          <w:p w14:paraId="00C791A0" w14:textId="77777777" w:rsidR="00FD01FE" w:rsidRDefault="00FD01FE" w:rsidP="00E9776E">
                            <w:pPr>
                              <w:pStyle w:val="Subtitle"/>
                            </w:pPr>
                            <w:r>
                              <w:t>Stuffer Ideas: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44pt;margin-top:476pt;width:524pt;height:10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" filled="f" stroked="f">
                <v:textbox inset=",,,0">
                  <w:txbxContent>
                    <w:p w14:paraId="180E89C2" w14:textId="77777777" w:rsidR="00816385" w:rsidRDefault="006105F0" w:rsidP="00E9776E">
                      <w:pPr>
                        <w:pStyle w:val="Subtitle"/>
                      </w:pPr>
                      <w:r>
                        <w:t>Bringing Joy To Children in Need</w:t>
                      </w:r>
                    </w:p>
                    <w:p w14:paraId="00C791A0" w14:textId="77777777" w:rsidR="00FD01FE" w:rsidRDefault="00FD01FE" w:rsidP="00E9776E">
                      <w:pPr>
                        <w:pStyle w:val="Subtitle"/>
                      </w:pPr>
                      <w:r>
                        <w:t>Stuffer Ideas: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2AB831" wp14:editId="6AE92EA7">
                <wp:simplePos x="0" y="0"/>
                <wp:positionH relativeFrom="page">
                  <wp:posOffset>508000</wp:posOffset>
                </wp:positionH>
                <wp:positionV relativeFrom="page">
                  <wp:posOffset>7315200</wp:posOffset>
                </wp:positionV>
                <wp:extent cx="6807200" cy="1879600"/>
                <wp:effectExtent l="0" t="0" r="0" b="0"/>
                <wp:wrapThrough wrapText="bothSides">
                  <wp:wrapPolygon edited="0">
                    <wp:start x="81" y="0"/>
                    <wp:lineTo x="81" y="21308"/>
                    <wp:lineTo x="21439" y="21308"/>
                    <wp:lineTo x="21439" y="0"/>
                    <wp:lineTo x="81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0" cy="187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D9ABA" w14:textId="77777777" w:rsidR="00FD01FE" w:rsidRPr="00FD01FE" w:rsidRDefault="00FD01FE" w:rsidP="00FD01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8000"/>
                                <w:szCs w:val="22"/>
                              </w:rPr>
                            </w:pPr>
                            <w:r w:rsidRPr="00FD01FE">
                              <w:rPr>
                                <w:b/>
                                <w:color w:val="008000"/>
                                <w:szCs w:val="22"/>
                              </w:rPr>
                              <w:t>Candy, Gum, Gummies, Cookies</w:t>
                            </w:r>
                          </w:p>
                          <w:p w14:paraId="5B457FE9" w14:textId="77777777" w:rsidR="00FD01FE" w:rsidRPr="00FD01FE" w:rsidRDefault="00FD01FE" w:rsidP="00FD01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8000"/>
                                <w:szCs w:val="22"/>
                              </w:rPr>
                            </w:pPr>
                            <w:r w:rsidRPr="00FD01FE">
                              <w:rPr>
                                <w:b/>
                                <w:color w:val="008000"/>
                                <w:szCs w:val="22"/>
                              </w:rPr>
                              <w:t>Fuzzy Socks</w:t>
                            </w:r>
                          </w:p>
                          <w:p w14:paraId="1448F0E6" w14:textId="23A7EC1B" w:rsidR="00FD01FE" w:rsidRPr="00FD01FE" w:rsidRDefault="008E1ECD" w:rsidP="00FD01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800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Cs w:val="22"/>
                              </w:rPr>
                              <w:t xml:space="preserve">Small Stuffed Animal </w:t>
                            </w:r>
                          </w:p>
                          <w:p w14:paraId="4D4E6D76" w14:textId="77777777" w:rsidR="00FD01FE" w:rsidRPr="00FD01FE" w:rsidRDefault="00FD01FE" w:rsidP="00FD01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8000"/>
                                <w:szCs w:val="22"/>
                              </w:rPr>
                            </w:pPr>
                            <w:r w:rsidRPr="00FD01FE">
                              <w:rPr>
                                <w:b/>
                                <w:color w:val="008000"/>
                                <w:szCs w:val="22"/>
                              </w:rPr>
                              <w:t>Toothbrush &amp; Toothpaste</w:t>
                            </w:r>
                          </w:p>
                          <w:p w14:paraId="54CA33C3" w14:textId="77777777" w:rsidR="00FD01FE" w:rsidRPr="00FD01FE" w:rsidRDefault="00FD01FE" w:rsidP="00FD01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8000"/>
                                <w:szCs w:val="22"/>
                              </w:rPr>
                            </w:pPr>
                            <w:r w:rsidRPr="00FD01FE">
                              <w:rPr>
                                <w:b/>
                                <w:color w:val="008000"/>
                                <w:szCs w:val="22"/>
                              </w:rPr>
                              <w:t>$5 Gift Cards to Fun Places</w:t>
                            </w:r>
                          </w:p>
                          <w:p w14:paraId="6C30AF41" w14:textId="510CC043" w:rsidR="00FD01FE" w:rsidRPr="00D94517" w:rsidRDefault="005C6E6E" w:rsidP="00FD01FE">
                            <w:pPr>
                              <w:pStyle w:val="ListParagraph"/>
                              <w:jc w:val="center"/>
                              <w:rPr>
                                <w:b/>
                                <w:color w:val="A16BB1" w:themeColor="accent6"/>
                                <w:szCs w:val="22"/>
                                <w:u w:val="single"/>
                              </w:rPr>
                            </w:pPr>
                            <w:r w:rsidRPr="00D94517">
                              <w:rPr>
                                <w:b/>
                                <w:color w:val="A16BB1" w:themeColor="accent6"/>
                                <w:szCs w:val="22"/>
                                <w:u w:val="single"/>
                              </w:rPr>
                              <w:t>Deadline: DECEMBER 4TH</w:t>
                            </w:r>
                          </w:p>
                          <w:p w14:paraId="22C054A4" w14:textId="77777777" w:rsidR="00FD01FE" w:rsidRDefault="00FD01FE" w:rsidP="00FD01FE">
                            <w:pPr>
                              <w:pStyle w:val="ListParagraph"/>
                              <w:jc w:val="center"/>
                              <w:rPr>
                                <w:color w:val="FF0000"/>
                              </w:rPr>
                            </w:pPr>
                            <w:r w:rsidRPr="00FD01FE">
                              <w:rPr>
                                <w:color w:val="FF0000"/>
                              </w:rPr>
                              <w:t>*Stockings and all items can be purchased at Dollar Store (except gift cards).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477BCD27" w14:textId="77777777" w:rsidR="00FD01FE" w:rsidRPr="00FD01FE" w:rsidRDefault="00FD01FE" w:rsidP="00FD01FE">
                            <w:pPr>
                              <w:pStyle w:val="ListParagraph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Estimated total cost $10.00.</w:t>
                            </w:r>
                          </w:p>
                          <w:p w14:paraId="737A2622" w14:textId="77777777" w:rsidR="00FD01FE" w:rsidRPr="00FD01FE" w:rsidRDefault="00FD01FE" w:rsidP="00FD01FE">
                            <w:pPr>
                              <w:ind w:firstLine="720"/>
                              <w:jc w:val="center"/>
                              <w:rPr>
                                <w:color w:val="FF0000"/>
                              </w:rPr>
                            </w:pPr>
                            <w:r w:rsidRPr="00FD01FE">
                              <w:rPr>
                                <w:color w:val="FF0000"/>
                              </w:rPr>
                              <w:t>*Gender neutral please. No peanut butter or peanut traces items.</w:t>
                            </w:r>
                            <w:r>
                              <w:rPr>
                                <w:color w:val="FF0000"/>
                              </w:rPr>
                              <w:t xml:space="preserve"> Thank you! </w:t>
                            </w:r>
                            <w:r w:rsidRPr="00FD01FE">
                              <w:rPr>
                                <w:color w:val="FF0000"/>
                              </w:rPr>
                              <w:sym w:font="Wingdings" w:char="F04A"/>
                            </w:r>
                          </w:p>
                          <w:p w14:paraId="531DE8A0" w14:textId="061CACD3" w:rsidR="00FD01FE" w:rsidRPr="00FD01FE" w:rsidRDefault="00885C9B" w:rsidP="00FD01FE">
                            <w:pPr>
                              <w:ind w:firstLine="720"/>
                              <w:rPr>
                                <w:b/>
                                <w:color w:val="008000"/>
                              </w:rPr>
                            </w:pPr>
                            <w:r w:rsidRPr="00FD01FE">
                              <w:rPr>
                                <w:b/>
                                <w:color w:val="008000"/>
                              </w:rPr>
                              <w:t xml:space="preserve">Stockings will </w:t>
                            </w:r>
                            <w:r>
                              <w:rPr>
                                <w:b/>
                                <w:color w:val="008000"/>
                              </w:rPr>
                              <w:t xml:space="preserve">be </w:t>
                            </w:r>
                            <w:r w:rsidRPr="00FD01FE">
                              <w:rPr>
                                <w:b/>
                                <w:color w:val="008000"/>
                              </w:rPr>
                              <w:t xml:space="preserve">given to the children of The BackPack Buddies Program. </w:t>
                            </w:r>
                            <w:r w:rsidR="00FD01FE" w:rsidRPr="00FD01FE">
                              <w:rPr>
                                <w:b/>
                                <w:color w:val="008000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0pt;margin-top:8in;width:536pt;height:148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" mv:complextextbox="1" filled="f" stroked="f">
                <v:textbox>
                  <w:txbxContent>
                    <w:p w14:paraId="0A9D9ABA" w14:textId="77777777" w:rsidR="00FD01FE" w:rsidRPr="00FD01FE" w:rsidRDefault="00FD01FE" w:rsidP="00FD01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8000"/>
                          <w:szCs w:val="22"/>
                        </w:rPr>
                      </w:pPr>
                      <w:r w:rsidRPr="00FD01FE">
                        <w:rPr>
                          <w:b/>
                          <w:color w:val="008000"/>
                          <w:szCs w:val="22"/>
                        </w:rPr>
                        <w:t>Candy, Gum, Gummies, Cookies</w:t>
                      </w:r>
                    </w:p>
                    <w:p w14:paraId="5B457FE9" w14:textId="77777777" w:rsidR="00FD01FE" w:rsidRPr="00FD01FE" w:rsidRDefault="00FD01FE" w:rsidP="00FD01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8000"/>
                          <w:szCs w:val="22"/>
                        </w:rPr>
                      </w:pPr>
                      <w:r w:rsidRPr="00FD01FE">
                        <w:rPr>
                          <w:b/>
                          <w:color w:val="008000"/>
                          <w:szCs w:val="22"/>
                        </w:rPr>
                        <w:t>Fuzzy Socks</w:t>
                      </w:r>
                    </w:p>
                    <w:p w14:paraId="1448F0E6" w14:textId="23A7EC1B" w:rsidR="00FD01FE" w:rsidRPr="00FD01FE" w:rsidRDefault="008E1ECD" w:rsidP="00FD01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8000"/>
                          <w:szCs w:val="22"/>
                        </w:rPr>
                      </w:pPr>
                      <w:r>
                        <w:rPr>
                          <w:b/>
                          <w:color w:val="008000"/>
                          <w:szCs w:val="22"/>
                        </w:rPr>
                        <w:t xml:space="preserve">Small Stuffed Animal </w:t>
                      </w:r>
                    </w:p>
                    <w:p w14:paraId="4D4E6D76" w14:textId="77777777" w:rsidR="00FD01FE" w:rsidRPr="00FD01FE" w:rsidRDefault="00FD01FE" w:rsidP="00FD01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8000"/>
                          <w:szCs w:val="22"/>
                        </w:rPr>
                      </w:pPr>
                      <w:r w:rsidRPr="00FD01FE">
                        <w:rPr>
                          <w:b/>
                          <w:color w:val="008000"/>
                          <w:szCs w:val="22"/>
                        </w:rPr>
                        <w:t>Toothbrush &amp; Toothpaste</w:t>
                      </w:r>
                    </w:p>
                    <w:p w14:paraId="54CA33C3" w14:textId="77777777" w:rsidR="00FD01FE" w:rsidRPr="00FD01FE" w:rsidRDefault="00FD01FE" w:rsidP="00FD01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8000"/>
                          <w:szCs w:val="22"/>
                        </w:rPr>
                      </w:pPr>
                      <w:r w:rsidRPr="00FD01FE">
                        <w:rPr>
                          <w:b/>
                          <w:color w:val="008000"/>
                          <w:szCs w:val="22"/>
                        </w:rPr>
                        <w:t>$5 Gift Cards to Fun Places</w:t>
                      </w:r>
                    </w:p>
                    <w:p w14:paraId="6C30AF41" w14:textId="510CC043" w:rsidR="00FD01FE" w:rsidRPr="00D94517" w:rsidRDefault="005C6E6E" w:rsidP="00FD01FE">
                      <w:pPr>
                        <w:pStyle w:val="ListParagraph"/>
                        <w:jc w:val="center"/>
                        <w:rPr>
                          <w:b/>
                          <w:color w:val="A16BB1" w:themeColor="accent6"/>
                          <w:szCs w:val="22"/>
                          <w:u w:val="single"/>
                        </w:rPr>
                      </w:pPr>
                      <w:r w:rsidRPr="00D94517">
                        <w:rPr>
                          <w:b/>
                          <w:color w:val="A16BB1" w:themeColor="accent6"/>
                          <w:szCs w:val="22"/>
                          <w:u w:val="single"/>
                        </w:rPr>
                        <w:t>Deadline: DECEMBER 4TH</w:t>
                      </w:r>
                    </w:p>
                    <w:p w14:paraId="22C054A4" w14:textId="77777777" w:rsidR="00FD01FE" w:rsidRDefault="00FD01FE" w:rsidP="00FD01FE">
                      <w:pPr>
                        <w:pStyle w:val="ListParagraph"/>
                        <w:jc w:val="center"/>
                        <w:rPr>
                          <w:color w:val="FF0000"/>
                        </w:rPr>
                      </w:pPr>
                      <w:r w:rsidRPr="00FD01FE">
                        <w:rPr>
                          <w:color w:val="FF0000"/>
                        </w:rPr>
                        <w:t>*Stockings and all items can be purchased at Dollar Store (except gift cards).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14:paraId="477BCD27" w14:textId="77777777" w:rsidR="00FD01FE" w:rsidRPr="00FD01FE" w:rsidRDefault="00FD01FE" w:rsidP="00FD01FE">
                      <w:pPr>
                        <w:pStyle w:val="ListParagraph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Estimated total cost $10.00.</w:t>
                      </w:r>
                    </w:p>
                    <w:p w14:paraId="737A2622" w14:textId="77777777" w:rsidR="00FD01FE" w:rsidRPr="00FD01FE" w:rsidRDefault="00FD01FE" w:rsidP="00FD01FE">
                      <w:pPr>
                        <w:ind w:firstLine="720"/>
                        <w:jc w:val="center"/>
                        <w:rPr>
                          <w:color w:val="FF0000"/>
                        </w:rPr>
                      </w:pPr>
                      <w:r w:rsidRPr="00FD01FE">
                        <w:rPr>
                          <w:color w:val="FF0000"/>
                        </w:rPr>
                        <w:t>*Gender neutral please. No peanut butter or peanut traces items.</w:t>
                      </w:r>
                      <w:r>
                        <w:rPr>
                          <w:color w:val="FF0000"/>
                        </w:rPr>
                        <w:t xml:space="preserve"> Thank you! </w:t>
                      </w:r>
                      <w:r w:rsidRPr="00FD01FE">
                        <w:rPr>
                          <w:color w:val="FF0000"/>
                        </w:rPr>
                        <w:sym w:font="Wingdings" w:char="F04A"/>
                      </w:r>
                    </w:p>
                    <w:p w14:paraId="531DE8A0" w14:textId="061CACD3" w:rsidR="00FD01FE" w:rsidRPr="00FD01FE" w:rsidRDefault="00885C9B" w:rsidP="00FD01FE">
                      <w:pPr>
                        <w:ind w:firstLine="720"/>
                        <w:rPr>
                          <w:b/>
                          <w:color w:val="008000"/>
                        </w:rPr>
                      </w:pPr>
                      <w:r w:rsidRPr="00FD01FE">
                        <w:rPr>
                          <w:b/>
                          <w:color w:val="008000"/>
                        </w:rPr>
                        <w:t xml:space="preserve">Stockings will </w:t>
                      </w:r>
                      <w:r>
                        <w:rPr>
                          <w:b/>
                          <w:color w:val="008000"/>
                        </w:rPr>
                        <w:t xml:space="preserve">be </w:t>
                      </w:r>
                      <w:r w:rsidRPr="00FD01FE">
                        <w:rPr>
                          <w:b/>
                          <w:color w:val="008000"/>
                        </w:rPr>
                        <w:t xml:space="preserve">given to the children of The BackPack Buddies Program. </w:t>
                      </w:r>
                      <w:r w:rsidR="00FD01FE" w:rsidRPr="00FD01FE">
                        <w:rPr>
                          <w:b/>
                          <w:color w:val="008000"/>
                        </w:rPr>
                        <w:t>Thank you!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AFAA71" wp14:editId="042A6894">
                <wp:simplePos x="0" y="0"/>
                <wp:positionH relativeFrom="page">
                  <wp:posOffset>558800</wp:posOffset>
                </wp:positionH>
                <wp:positionV relativeFrom="page">
                  <wp:posOffset>5203825</wp:posOffset>
                </wp:positionV>
                <wp:extent cx="6654800" cy="959485"/>
                <wp:effectExtent l="0" t="0" r="0" b="5715"/>
                <wp:wrapThrough wrapText="bothSides">
                  <wp:wrapPolygon edited="0">
                    <wp:start x="82" y="0"/>
                    <wp:lineTo x="82" y="21157"/>
                    <wp:lineTo x="21435" y="21157"/>
                    <wp:lineTo x="21435" y="0"/>
                    <wp:lineTo x="82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AD61B" w14:textId="77777777" w:rsidR="00816385" w:rsidRPr="006105F0" w:rsidRDefault="006105F0" w:rsidP="00080C7B">
                            <w:pPr>
                              <w:pStyle w:val="Title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Christmas Stocking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4pt;margin-top:409.75pt;width:524pt;height:75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" filled="f" stroked="f">
                <v:textbox inset=",,,0">
                  <w:txbxContent>
                    <w:p w14:paraId="741AD61B" w14:textId="77777777" w:rsidR="00816385" w:rsidRPr="006105F0" w:rsidRDefault="006105F0" w:rsidP="00080C7B">
                      <w:pPr>
                        <w:pStyle w:val="Title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Christmas Stocking Project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75CA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FA99BB" wp14:editId="4DE87BF7">
                <wp:simplePos x="0" y="0"/>
                <wp:positionH relativeFrom="page">
                  <wp:posOffset>457200</wp:posOffset>
                </wp:positionH>
                <wp:positionV relativeFrom="page">
                  <wp:posOffset>9271000</wp:posOffset>
                </wp:positionV>
                <wp:extent cx="6858000" cy="304800"/>
                <wp:effectExtent l="0" t="0" r="0" b="0"/>
                <wp:wrapThrough wrapText="bothSides">
                  <wp:wrapPolygon edited="0">
                    <wp:start x="80" y="0"/>
                    <wp:lineTo x="80" y="19800"/>
                    <wp:lineTo x="21440" y="19800"/>
                    <wp:lineTo x="21440" y="0"/>
                    <wp:lineTo x="8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503F3" w14:textId="77777777" w:rsidR="00816385" w:rsidRPr="00885C9B" w:rsidRDefault="00675CAF" w:rsidP="00717C6F">
                            <w:pPr>
                              <w:pStyle w:val="ContactDetails"/>
                            </w:pPr>
                            <w:r w:rsidRPr="00885C9B">
                              <w:t xml:space="preserve">More info: Stephanie Grissom, Program Director: </w:t>
                            </w:r>
                            <w:hyperlink r:id="rId6" w:history="1">
                              <w:r w:rsidRPr="00885C9B">
                                <w:rPr>
                                  <w:rStyle w:val="Hyperlink"/>
                                  <w:color w:val="FFFFFF" w:themeColor="background1"/>
                                </w:rPr>
                                <w:t>stephiegrissom0@gmail.com/</w:t>
                              </w:r>
                            </w:hyperlink>
                            <w:r w:rsidRPr="00885C9B">
                              <w:t xml:space="preserve"> 205-317-9897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6pt;margin-top:730pt;width:540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" filled="f" stroked="f">
                <v:textbox inset=",0,,0">
                  <w:txbxContent>
                    <w:p w14:paraId="112503F3" w14:textId="77777777" w:rsidR="00816385" w:rsidRPr="00885C9B" w:rsidRDefault="00675CAF" w:rsidP="00717C6F">
                      <w:pPr>
                        <w:pStyle w:val="ContactDetails"/>
                      </w:pPr>
                      <w:r w:rsidRPr="00885C9B">
                        <w:t xml:space="preserve">More info: Stephanie Grissom, Program Director: </w:t>
                      </w:r>
                      <w:hyperlink r:id="rId7" w:history="1">
                        <w:r w:rsidRPr="00885C9B">
                          <w:rPr>
                            <w:rStyle w:val="Hyperlink"/>
                            <w:color w:val="FFFFFF" w:themeColor="background1"/>
                          </w:rPr>
                          <w:t>stephiegrissom0@gmail.com/</w:t>
                        </w:r>
                      </w:hyperlink>
                      <w:r w:rsidRPr="00885C9B">
                        <w:t xml:space="preserve"> 205-317-9897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75CA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8952F" wp14:editId="77B01FD6">
                <wp:simplePos x="0" y="0"/>
                <wp:positionH relativeFrom="page">
                  <wp:posOffset>292100</wp:posOffset>
                </wp:positionH>
                <wp:positionV relativeFrom="page">
                  <wp:posOffset>9347200</wp:posOffset>
                </wp:positionV>
                <wp:extent cx="6858000" cy="251460"/>
                <wp:effectExtent l="0" t="0" r="0" b="2540"/>
                <wp:wrapThrough wrapText="bothSides">
                  <wp:wrapPolygon edited="0">
                    <wp:start x="0" y="0"/>
                    <wp:lineTo x="0" y="19636"/>
                    <wp:lineTo x="21520" y="19636"/>
                    <wp:lineTo x="2152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514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1EE84" w14:textId="77777777" w:rsidR="00675CAF" w:rsidRDefault="00675CAF" w:rsidP="00675C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23pt;margin-top:736pt;width:540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" fillcolor="#be1e2d [3204]" stroked="f" strokeweight="2pt">
                <v:textbox>
                  <w:txbxContent>
                    <w:p w14:paraId="4E41EE84" w14:textId="77777777" w:rsidR="00675CAF" w:rsidRDefault="00675CAF" w:rsidP="00675CAF"/>
                  </w:txbxContent>
                </v:textbox>
                <w10:wrap type="through" anchorx="page" anchory="page"/>
              </v:rect>
            </w:pict>
          </mc:Fallback>
        </mc:AlternateContent>
      </w:r>
      <w:r w:rsidR="00031F09">
        <w:rPr>
          <w:noProof/>
        </w:rPr>
        <w:drawing>
          <wp:anchor distT="0" distB="0" distL="114300" distR="114300" simplePos="0" relativeHeight="251659264" behindDoc="0" locked="0" layoutInCell="1" allowOverlap="1" wp14:anchorId="3AC24702" wp14:editId="4A2AF1B7">
            <wp:simplePos x="0" y="0"/>
            <wp:positionH relativeFrom="page">
              <wp:posOffset>1327150</wp:posOffset>
            </wp:positionH>
            <wp:positionV relativeFrom="page">
              <wp:posOffset>457200</wp:posOffset>
            </wp:positionV>
            <wp:extent cx="5118100" cy="5118100"/>
            <wp:effectExtent l="0" t="0" r="12700" b="12700"/>
            <wp:wrapThrough wrapText="bothSides">
              <wp:wrapPolygon edited="0">
                <wp:start x="0" y="0"/>
                <wp:lineTo x="0" y="21546"/>
                <wp:lineTo x="21546" y="21546"/>
                <wp:lineTo x="21546" y="0"/>
                <wp:lineTo x="0" y="0"/>
              </wp:wrapPolygon>
            </wp:wrapThrough>
            <wp:docPr id="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-base---neutr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511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C6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87D916" wp14:editId="32A01881">
                <wp:simplePos x="0" y="0"/>
                <wp:positionH relativeFrom="page">
                  <wp:posOffset>1143000</wp:posOffset>
                </wp:positionH>
                <wp:positionV relativeFrom="page">
                  <wp:posOffset>7442200</wp:posOffset>
                </wp:positionV>
                <wp:extent cx="5486400" cy="444500"/>
                <wp:effectExtent l="0" t="0" r="0" b="12700"/>
                <wp:wrapThrough wrapText="bothSides">
                  <wp:wrapPolygon edited="0">
                    <wp:start x="100" y="0"/>
                    <wp:lineTo x="100" y="20983"/>
                    <wp:lineTo x="21400" y="20983"/>
                    <wp:lineTo x="21400" y="0"/>
                    <wp:lineTo x="10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B613F" w14:textId="77777777" w:rsidR="00816385" w:rsidRPr="00FD01FE" w:rsidRDefault="00816385" w:rsidP="006A111E">
                            <w:pPr>
                              <w:pStyle w:val="Heading2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90pt;margin-top:586pt;width:6in;height: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" filled="f" stroked="f">
                <v:textbox inset=",,,0">
                  <w:txbxContent>
                    <w:p w14:paraId="3A1B613F" w14:textId="77777777" w:rsidR="00816385" w:rsidRPr="00FD01FE" w:rsidRDefault="00816385" w:rsidP="006A111E">
                      <w:pPr>
                        <w:pStyle w:val="Heading2"/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269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8DBEA" wp14:editId="14796BB0">
                <wp:simplePos x="0" y="0"/>
                <wp:positionH relativeFrom="page">
                  <wp:posOffset>457200</wp:posOffset>
                </wp:positionH>
                <wp:positionV relativeFrom="page">
                  <wp:posOffset>5486400</wp:posOffset>
                </wp:positionV>
                <wp:extent cx="6858000" cy="1828800"/>
                <wp:effectExtent l="0" t="0" r="0" b="0"/>
                <wp:wrapThrough wrapText="bothSides">
                  <wp:wrapPolygon edited="0">
                    <wp:start x="0" y="0"/>
                    <wp:lineTo x="0" y="21300"/>
                    <wp:lineTo x="21520" y="21300"/>
                    <wp:lineTo x="2152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6in;width:540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" fillcolor="#be1e2d [3204]" stroked="f" strokeweight="2pt">
                <w10:wrap type="through" anchorx="page" anchory="page"/>
              </v:rect>
            </w:pict>
          </mc:Fallback>
        </mc:AlternateContent>
      </w:r>
    </w:p>
    <w:sectPr w:rsidR="00D34EA4" w:rsidSect="00655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21AD"/>
    <w:multiLevelType w:val="multilevel"/>
    <w:tmpl w:val="61C07B06"/>
    <w:lvl w:ilvl="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C2A0E"/>
    <w:multiLevelType w:val="hybridMultilevel"/>
    <w:tmpl w:val="61C07B06"/>
    <w:lvl w:ilvl="0" w:tplc="F6861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36C45"/>
    <w:multiLevelType w:val="hybridMultilevel"/>
    <w:tmpl w:val="C30C47C8"/>
    <w:lvl w:ilvl="0" w:tplc="41D02E7C">
      <w:start w:val="20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markup="0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6105F0"/>
    <w:rsid w:val="0002615A"/>
    <w:rsid w:val="00031F09"/>
    <w:rsid w:val="00080C7B"/>
    <w:rsid w:val="002F6ED3"/>
    <w:rsid w:val="0038421C"/>
    <w:rsid w:val="003B3441"/>
    <w:rsid w:val="004D7FB5"/>
    <w:rsid w:val="00542FAF"/>
    <w:rsid w:val="005C6E6E"/>
    <w:rsid w:val="005D6457"/>
    <w:rsid w:val="006105F0"/>
    <w:rsid w:val="0065585D"/>
    <w:rsid w:val="00675CAF"/>
    <w:rsid w:val="006A111E"/>
    <w:rsid w:val="00717C6F"/>
    <w:rsid w:val="00816385"/>
    <w:rsid w:val="00885C9B"/>
    <w:rsid w:val="008E1ECD"/>
    <w:rsid w:val="009570B6"/>
    <w:rsid w:val="00983FF6"/>
    <w:rsid w:val="00AC0420"/>
    <w:rsid w:val="00BA3340"/>
    <w:rsid w:val="00BD34F5"/>
    <w:rsid w:val="00C269DA"/>
    <w:rsid w:val="00C440BE"/>
    <w:rsid w:val="00D278C6"/>
    <w:rsid w:val="00D34EA4"/>
    <w:rsid w:val="00D94517"/>
    <w:rsid w:val="00DE5458"/>
    <w:rsid w:val="00E2341A"/>
    <w:rsid w:val="00E9776E"/>
    <w:rsid w:val="00FA6EB3"/>
    <w:rsid w:val="00FD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8E8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paragraph" w:styleId="ListParagraph">
    <w:name w:val="List Paragraph"/>
    <w:basedOn w:val="Normal"/>
    <w:uiPriority w:val="34"/>
    <w:unhideWhenUsed/>
    <w:rsid w:val="00675C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5CAF"/>
    <w:rPr>
      <w:color w:val="A40A0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01FE"/>
    <w:rPr>
      <w:color w:val="837F16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paragraph" w:styleId="ListParagraph">
    <w:name w:val="List Paragraph"/>
    <w:basedOn w:val="Normal"/>
    <w:uiPriority w:val="34"/>
    <w:unhideWhenUsed/>
    <w:rsid w:val="00675C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5CAF"/>
    <w:rPr>
      <w:color w:val="A40A0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01FE"/>
    <w:rPr>
      <w:color w:val="837F1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tephiegrissom0@gmail.com/" TargetMode="External"/><Relationship Id="rId7" Type="http://schemas.openxmlformats.org/officeDocument/2006/relationships/hyperlink" Target="mailto:stephiegrissom0@gmail.com/" TargetMode="Externa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Sale%20Flyer.dotx" TargetMode="External"/></Relationships>
</file>

<file path=word/theme/theme1.xml><?xml version="1.0" encoding="utf-8"?>
<a:theme xmlns:a="http://schemas.openxmlformats.org/drawingml/2006/main" name="Summer">
  <a:themeElements>
    <a:clrScheme name="Sale Flyer">
      <a:dk1>
        <a:sysClr val="windowText" lastClr="000000"/>
      </a:dk1>
      <a:lt1>
        <a:sysClr val="window" lastClr="FFFFFF"/>
      </a:lt1>
      <a:dk2>
        <a:srgbClr val="D16207"/>
      </a:dk2>
      <a:lt2>
        <a:srgbClr val="F0B31E"/>
      </a:lt2>
      <a:accent1>
        <a:srgbClr val="BE1E2D"/>
      </a:accent1>
      <a:accent2>
        <a:srgbClr val="51C2A9"/>
      </a:accent2>
      <a:accent3>
        <a:srgbClr val="7EC251"/>
      </a:accent3>
      <a:accent4>
        <a:srgbClr val="E1DC53"/>
      </a:accent4>
      <a:accent5>
        <a:srgbClr val="B54721"/>
      </a:accent5>
      <a:accent6>
        <a:srgbClr val="A16BB1"/>
      </a:accent6>
      <a:hlink>
        <a:srgbClr val="A40A06"/>
      </a:hlink>
      <a:folHlink>
        <a:srgbClr val="837F16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 Flyer.dotx</Template>
  <TotalTime>0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Grissom</dc:creator>
  <cp:keywords/>
  <dc:description/>
  <cp:lastModifiedBy>Stephanie Grissom</cp:lastModifiedBy>
  <cp:revision>2</cp:revision>
  <cp:lastPrinted>2018-10-15T19:32:00Z</cp:lastPrinted>
  <dcterms:created xsi:type="dcterms:W3CDTF">2018-10-15T19:32:00Z</dcterms:created>
  <dcterms:modified xsi:type="dcterms:W3CDTF">2018-10-15T19:32:00Z</dcterms:modified>
  <cp:category/>
</cp:coreProperties>
</file>